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73" w:rsidRDefault="000C0E73">
      <w:pPr>
        <w:pStyle w:val="a3"/>
        <w:spacing w:line="309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2"/>
        </w:rPr>
        <w:t xml:space="preserve">                                  </w:t>
      </w:r>
      <w:r w:rsidR="007F375C">
        <w:rPr>
          <w:rFonts w:ascii="ＭＳ 明朝" w:hAnsi="ＭＳ 明朝" w:hint="eastAsia"/>
        </w:rPr>
        <w:t xml:space="preserve">　　令和</w:t>
      </w:r>
      <w:r>
        <w:rPr>
          <w:rFonts w:ascii="ＭＳ 明朝" w:hAnsi="ＭＳ 明朝" w:hint="eastAsia"/>
        </w:rPr>
        <w:t xml:space="preserve">　　年　　月　　日</w:t>
      </w:r>
    </w:p>
    <w:p w:rsidR="000C0E73" w:rsidRDefault="000C0E73">
      <w:pPr>
        <w:pStyle w:val="a3"/>
        <w:spacing w:line="309" w:lineRule="exact"/>
        <w:jc w:val="center"/>
        <w:rPr>
          <w:spacing w:val="0"/>
        </w:rPr>
      </w:pPr>
    </w:p>
    <w:p w:rsidR="000C0E73" w:rsidRDefault="000C0E73">
      <w:pPr>
        <w:pStyle w:val="a3"/>
        <w:spacing w:line="309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主　治　医　意　見　書</w:t>
      </w:r>
    </w:p>
    <w:p w:rsidR="000C0E73" w:rsidRDefault="000C0E73">
      <w:pPr>
        <w:pStyle w:val="a3"/>
        <w:spacing w:line="309" w:lineRule="exact"/>
        <w:rPr>
          <w:spacing w:val="0"/>
        </w:rPr>
      </w:pPr>
    </w:p>
    <w:p w:rsidR="000C0E73" w:rsidRDefault="000C0E73">
      <w:pPr>
        <w:pStyle w:val="a3"/>
        <w:spacing w:line="309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医療機関所在地　　　　　　　　　　　　　　　</w:t>
      </w:r>
    </w:p>
    <w:p w:rsidR="000C0E73" w:rsidRDefault="000C0E73">
      <w:pPr>
        <w:pStyle w:val="a3"/>
        <w:spacing w:line="309" w:lineRule="exact"/>
        <w:rPr>
          <w:spacing w:val="0"/>
        </w:rPr>
      </w:pPr>
    </w:p>
    <w:p w:rsidR="000C0E73" w:rsidRDefault="000C0E73">
      <w:pPr>
        <w:pStyle w:val="a3"/>
        <w:spacing w:line="309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5F0E71">
        <w:rPr>
          <w:rFonts w:ascii="ＭＳ 明朝" w:hAnsi="ＭＳ 明朝" w:hint="eastAsia"/>
          <w:spacing w:val="67"/>
          <w:u w:val="single" w:color="000000"/>
          <w:fitText w:val="1740" w:id="290646787"/>
        </w:rPr>
        <w:t>医療機関</w:t>
      </w:r>
      <w:r w:rsidRPr="005F0E71">
        <w:rPr>
          <w:rFonts w:ascii="ＭＳ 明朝" w:hAnsi="ＭＳ 明朝" w:hint="eastAsia"/>
          <w:spacing w:val="2"/>
          <w:u w:val="single" w:color="000000"/>
          <w:fitText w:val="1740" w:id="290646787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0C0E73" w:rsidRDefault="000C0E73">
      <w:pPr>
        <w:pStyle w:val="a3"/>
        <w:spacing w:line="309" w:lineRule="exact"/>
        <w:rPr>
          <w:spacing w:val="0"/>
        </w:rPr>
      </w:pPr>
    </w:p>
    <w:p w:rsidR="000C0E73" w:rsidRDefault="000C0E73">
      <w:pPr>
        <w:pStyle w:val="a3"/>
        <w:spacing w:line="309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 w:rsidRPr="005F0E71">
        <w:rPr>
          <w:rFonts w:ascii="ＭＳ 明朝" w:hAnsi="ＭＳ 明朝" w:hint="eastAsia"/>
          <w:spacing w:val="130"/>
          <w:u w:val="single" w:color="000000"/>
          <w:fitText w:val="1740" w:id="290646788"/>
        </w:rPr>
        <w:t>医師氏</w:t>
      </w:r>
      <w:r w:rsidRPr="005F0E71">
        <w:rPr>
          <w:rFonts w:ascii="ＭＳ 明朝" w:hAnsi="ＭＳ 明朝" w:hint="eastAsia"/>
          <w:spacing w:val="0"/>
          <w:u w:val="single" w:color="000000"/>
          <w:fitText w:val="1740" w:id="290646788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0C0E73" w:rsidRDefault="000C0E73">
      <w:pPr>
        <w:pStyle w:val="a3"/>
        <w:spacing w:line="309" w:lineRule="exact"/>
        <w:rPr>
          <w:spacing w:val="0"/>
        </w:rPr>
      </w:pPr>
    </w:p>
    <w:tbl>
      <w:tblPr>
        <w:tblW w:w="0" w:type="auto"/>
        <w:tblInd w:w="2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2"/>
        <w:gridCol w:w="4340"/>
      </w:tblGrid>
      <w:tr w:rsidR="000C0E73" w:rsidRPr="00C828D3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73" w:rsidRDefault="000C0E73">
            <w:pPr>
              <w:pStyle w:val="a3"/>
              <w:spacing w:line="30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F0E71">
              <w:rPr>
                <w:rFonts w:ascii="ＭＳ 明朝" w:hAnsi="ＭＳ 明朝" w:hint="eastAsia"/>
                <w:spacing w:val="526"/>
                <w:fitText w:val="4120" w:id="290646789"/>
              </w:rPr>
              <w:t>児童氏</w:t>
            </w:r>
            <w:r w:rsidRPr="005F0E71">
              <w:rPr>
                <w:rFonts w:ascii="ＭＳ 明朝" w:hAnsi="ＭＳ 明朝" w:hint="eastAsia"/>
                <w:spacing w:val="2"/>
                <w:fitText w:val="4120" w:id="290646789"/>
              </w:rPr>
              <w:t>名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E73" w:rsidRDefault="000C0E73">
            <w:pPr>
              <w:pStyle w:val="a3"/>
              <w:spacing w:line="30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 w:rsidRPr="005F0E71">
              <w:rPr>
                <w:rFonts w:ascii="ＭＳ 明朝" w:hAnsi="ＭＳ 明朝" w:hint="eastAsia"/>
                <w:spacing w:val="463"/>
                <w:fitText w:val="3740" w:id="290646790"/>
              </w:rPr>
              <w:t>生年月</w:t>
            </w:r>
            <w:r w:rsidRPr="005F0E71">
              <w:rPr>
                <w:rFonts w:ascii="ＭＳ 明朝" w:hAnsi="ＭＳ 明朝" w:hint="eastAsia"/>
                <w:spacing w:val="1"/>
                <w:fitText w:val="3740" w:id="290646790"/>
              </w:rPr>
              <w:t>日</w:t>
            </w:r>
          </w:p>
        </w:tc>
      </w:tr>
      <w:tr w:rsidR="000C0E73" w:rsidRPr="00C828D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73" w:rsidRDefault="000C0E73">
            <w:pPr>
              <w:pStyle w:val="a3"/>
              <w:spacing w:line="309" w:lineRule="exact"/>
              <w:rPr>
                <w:spacing w:val="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0E73" w:rsidRDefault="000C0E73">
            <w:pPr>
              <w:pStyle w:val="a3"/>
              <w:spacing w:line="30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平成　　年　　月　　日　　生</w:t>
            </w:r>
          </w:p>
          <w:p w:rsidR="000C0E73" w:rsidRDefault="000C0E73">
            <w:pPr>
              <w:pStyle w:val="a3"/>
              <w:spacing w:line="30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（　　　　歳）</w:t>
            </w:r>
          </w:p>
        </w:tc>
      </w:tr>
    </w:tbl>
    <w:p w:rsidR="000C0E73" w:rsidRDefault="000C0E73">
      <w:pPr>
        <w:pStyle w:val="a3"/>
        <w:spacing w:line="309" w:lineRule="exact"/>
        <w:rPr>
          <w:spacing w:val="0"/>
        </w:rPr>
      </w:pPr>
    </w:p>
    <w:p w:rsidR="000C0E73" w:rsidRDefault="000C0E73">
      <w:pPr>
        <w:pStyle w:val="a3"/>
        <w:spacing w:line="309" w:lineRule="exact"/>
        <w:rPr>
          <w:spacing w:val="0"/>
        </w:rPr>
      </w:pPr>
      <w:r>
        <w:rPr>
          <w:rFonts w:ascii="ＭＳ 明朝" w:hAnsi="ＭＳ 明朝" w:hint="eastAsia"/>
        </w:rPr>
        <w:t xml:space="preserve">　上記の児童に関する意見は下記のとおりです。</w:t>
      </w:r>
    </w:p>
    <w:p w:rsidR="000C0E73" w:rsidRDefault="000C0E73">
      <w:pPr>
        <w:pStyle w:val="a3"/>
        <w:spacing w:line="309" w:lineRule="exact"/>
        <w:rPr>
          <w:spacing w:val="0"/>
        </w:rPr>
      </w:pPr>
    </w:p>
    <w:tbl>
      <w:tblPr>
        <w:tblW w:w="0" w:type="auto"/>
        <w:tblInd w:w="2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52"/>
      </w:tblGrid>
      <w:tr w:rsidR="000C0E73" w:rsidRPr="00C828D3" w:rsidTr="007E781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73" w:rsidRDefault="000C0E73" w:rsidP="007E7817">
            <w:pPr>
              <w:pStyle w:val="a3"/>
              <w:spacing w:before="120" w:line="4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（１）診断名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</w:p>
        </w:tc>
      </w:tr>
      <w:tr w:rsidR="000C0E73" w:rsidRPr="00C828D3" w:rsidTr="007E7817">
        <w:tblPrEx>
          <w:tblCellMar>
            <w:top w:w="0" w:type="dxa"/>
            <w:bottom w:w="0" w:type="dxa"/>
          </w:tblCellMar>
        </w:tblPrEx>
        <w:trPr>
          <w:trHeight w:val="6297"/>
        </w:trPr>
        <w:tc>
          <w:tcPr>
            <w:tcW w:w="9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73" w:rsidRDefault="000C0E73" w:rsidP="007E7817">
            <w:pPr>
              <w:pStyle w:val="a3"/>
              <w:spacing w:before="189" w:line="309" w:lineRule="exact"/>
              <w:ind w:firstLineChars="50" w:firstLine="12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（２）食事配慮に関する意見</w:t>
            </w:r>
          </w:p>
          <w:p w:rsidR="000C0E73" w:rsidRDefault="000C0E73" w:rsidP="007E7817">
            <w:pPr>
              <w:pStyle w:val="a3"/>
              <w:spacing w:line="309" w:lineRule="exact"/>
              <w:rPr>
                <w:spacing w:val="0"/>
              </w:rPr>
            </w:pPr>
          </w:p>
        </w:tc>
      </w:tr>
    </w:tbl>
    <w:p w:rsidR="000C0E73" w:rsidRDefault="000C0E73" w:rsidP="007E7817">
      <w:pPr>
        <w:pStyle w:val="a3"/>
        <w:spacing w:line="309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この診断に関する文書料が必要かどうかは、直接医療機関に確認ください。</w:t>
      </w:r>
    </w:p>
    <w:sectPr w:rsidR="000C0E73" w:rsidSect="00583311">
      <w:pgSz w:w="11906" w:h="16838"/>
      <w:pgMar w:top="2212" w:right="850" w:bottom="850" w:left="1531" w:header="720" w:footer="397" w:gutter="0"/>
      <w:pgNumType w:start="3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7C" w:rsidRDefault="00C8787C" w:rsidP="005F0E71">
      <w:r>
        <w:separator/>
      </w:r>
    </w:p>
  </w:endnote>
  <w:endnote w:type="continuationSeparator" w:id="0">
    <w:p w:rsidR="00C8787C" w:rsidRDefault="00C8787C" w:rsidP="005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7C" w:rsidRDefault="00C8787C" w:rsidP="005F0E71">
      <w:r>
        <w:separator/>
      </w:r>
    </w:p>
  </w:footnote>
  <w:footnote w:type="continuationSeparator" w:id="0">
    <w:p w:rsidR="00C8787C" w:rsidRDefault="00C8787C" w:rsidP="005F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73"/>
    <w:rsid w:val="000308E0"/>
    <w:rsid w:val="000C0E73"/>
    <w:rsid w:val="0016573D"/>
    <w:rsid w:val="001C1124"/>
    <w:rsid w:val="00215893"/>
    <w:rsid w:val="00291FA6"/>
    <w:rsid w:val="002947EA"/>
    <w:rsid w:val="002F20CA"/>
    <w:rsid w:val="0038525C"/>
    <w:rsid w:val="003C2E6F"/>
    <w:rsid w:val="003E057B"/>
    <w:rsid w:val="004133F7"/>
    <w:rsid w:val="00462FE7"/>
    <w:rsid w:val="0048053D"/>
    <w:rsid w:val="00555414"/>
    <w:rsid w:val="00583311"/>
    <w:rsid w:val="005F0E71"/>
    <w:rsid w:val="006719BA"/>
    <w:rsid w:val="00692EB5"/>
    <w:rsid w:val="006A34D6"/>
    <w:rsid w:val="006E1CF8"/>
    <w:rsid w:val="006F411A"/>
    <w:rsid w:val="00784725"/>
    <w:rsid w:val="007E7817"/>
    <w:rsid w:val="007F375C"/>
    <w:rsid w:val="00822340"/>
    <w:rsid w:val="009B4384"/>
    <w:rsid w:val="00A74898"/>
    <w:rsid w:val="00A8192F"/>
    <w:rsid w:val="00A912AC"/>
    <w:rsid w:val="00B0487A"/>
    <w:rsid w:val="00C6471A"/>
    <w:rsid w:val="00C828D3"/>
    <w:rsid w:val="00C8787C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87ED6-C669-4458-8832-84B9967D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0E71"/>
  </w:style>
  <w:style w:type="paragraph" w:styleId="a6">
    <w:name w:val="footer"/>
    <w:basedOn w:val="a"/>
    <w:link w:val="a7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E71"/>
  </w:style>
  <w:style w:type="paragraph" w:styleId="a8">
    <w:name w:val="Balloon Text"/>
    <w:basedOn w:val="a"/>
    <w:link w:val="a9"/>
    <w:uiPriority w:val="99"/>
    <w:semiHidden/>
    <w:unhideWhenUsed/>
    <w:rsid w:val="007F375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7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1080300</dc:creator>
  <cp:keywords/>
  <cp:lastModifiedBy>茨木市教育委員会</cp:lastModifiedBy>
  <cp:revision>2</cp:revision>
  <cp:lastPrinted>2020-01-20T08:40:00Z</cp:lastPrinted>
  <dcterms:created xsi:type="dcterms:W3CDTF">2020-01-20T08:43:00Z</dcterms:created>
  <dcterms:modified xsi:type="dcterms:W3CDTF">2020-01-20T08:43:00Z</dcterms:modified>
</cp:coreProperties>
</file>